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20" w:rsidRDefault="001C5420" w:rsidP="00384D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</w:t>
      </w:r>
    </w:p>
    <w:p w:rsidR="001C5420" w:rsidRDefault="001C5420" w:rsidP="00384D5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B46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«Недели антикоррупционных инициатив» </w:t>
      </w:r>
    </w:p>
    <w:p w:rsidR="001C5420" w:rsidRPr="00544B46" w:rsidRDefault="001C5420" w:rsidP="00384D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МО «Мелекеский район» 17.09.2015</w:t>
      </w:r>
    </w:p>
    <w:p w:rsidR="001C5420" w:rsidRDefault="001C5420" w:rsidP="00384D54">
      <w:pPr>
        <w:spacing w:line="240" w:lineRule="auto"/>
        <w:jc w:val="both"/>
      </w:pPr>
    </w:p>
    <w:p w:rsidR="001C5420" w:rsidRDefault="001C5420" w:rsidP="00384D5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1.5pt;height:147pt;visibility:visible">
            <v:imagedata r:id="rId4" o:title="" cropbottom="15555f" cropright="34282f"/>
          </v:shape>
        </w:pic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2573"/>
        <w:gridCol w:w="3535"/>
        <w:gridCol w:w="2697"/>
      </w:tblGrid>
      <w:tr w:rsidR="001C5420" w:rsidRPr="00924678" w:rsidTr="00B108E1">
        <w:tc>
          <w:tcPr>
            <w:tcW w:w="975" w:type="dxa"/>
          </w:tcPr>
          <w:p w:rsidR="001C5420" w:rsidRPr="00924678" w:rsidRDefault="001C5420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C5420" w:rsidRPr="00924678" w:rsidRDefault="001C5420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73" w:type="dxa"/>
          </w:tcPr>
          <w:p w:rsidR="001C5420" w:rsidRPr="00924678" w:rsidRDefault="001C5420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  <w:p w:rsidR="001C5420" w:rsidRPr="00924678" w:rsidRDefault="001C5420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и место проведения</w:t>
            </w:r>
          </w:p>
        </w:tc>
        <w:tc>
          <w:tcPr>
            <w:tcW w:w="3535" w:type="dxa"/>
          </w:tcPr>
          <w:p w:rsidR="001C5420" w:rsidRPr="00924678" w:rsidRDefault="001C5420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97" w:type="dxa"/>
          </w:tcPr>
          <w:p w:rsidR="001C5420" w:rsidRPr="00924678" w:rsidRDefault="001C5420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1C5420" w:rsidRPr="00924678" w:rsidTr="00B108E1">
        <w:tc>
          <w:tcPr>
            <w:tcW w:w="975" w:type="dxa"/>
          </w:tcPr>
          <w:p w:rsidR="001C5420" w:rsidRPr="007E1B4D" w:rsidRDefault="001C5420" w:rsidP="00EF4F3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3" w:type="dxa"/>
          </w:tcPr>
          <w:p w:rsidR="001C5420" w:rsidRPr="00C63E3B" w:rsidRDefault="001C5420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Круглый стол «Изменение антикоррупционного законодательства на муниципальной службе»</w:t>
            </w:r>
          </w:p>
        </w:tc>
        <w:tc>
          <w:tcPr>
            <w:tcW w:w="3535" w:type="dxa"/>
          </w:tcPr>
          <w:p w:rsidR="001C5420" w:rsidRPr="00C63E3B" w:rsidRDefault="001C5420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17.09.2015</w:t>
            </w:r>
          </w:p>
          <w:p w:rsidR="001C5420" w:rsidRPr="00C63E3B" w:rsidRDefault="001C5420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1C5420" w:rsidRPr="00C63E3B" w:rsidRDefault="001C5420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420" w:rsidRPr="00C63E3B" w:rsidRDefault="001C5420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1C5420" w:rsidRPr="00C63E3B" w:rsidRDefault="001C5420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Отдел правового обеспечения, отдел муниципальной службы, кадров и архивного дела администрации МО «Мелекеский район»</w:t>
            </w:r>
          </w:p>
        </w:tc>
      </w:tr>
      <w:tr w:rsidR="001C5420" w:rsidRPr="00924678" w:rsidTr="00B108E1">
        <w:tc>
          <w:tcPr>
            <w:tcW w:w="975" w:type="dxa"/>
          </w:tcPr>
          <w:p w:rsidR="001C5420" w:rsidRPr="007E1B4D" w:rsidRDefault="001C5420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t>2.</w:t>
            </w:r>
          </w:p>
        </w:tc>
        <w:tc>
          <w:tcPr>
            <w:tcW w:w="2573" w:type="dxa"/>
          </w:tcPr>
          <w:p w:rsidR="001C5420" w:rsidRPr="00C63E3B" w:rsidRDefault="001C5420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 xml:space="preserve">Проведение викторины среди сотрудников администрации МО «Мелекесский район» на знание антикоррупционного законодательства. </w:t>
            </w:r>
          </w:p>
        </w:tc>
        <w:tc>
          <w:tcPr>
            <w:tcW w:w="3535" w:type="dxa"/>
          </w:tcPr>
          <w:p w:rsidR="001C5420" w:rsidRPr="00C63E3B" w:rsidRDefault="001C5420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17.09.2015</w:t>
            </w:r>
          </w:p>
          <w:p w:rsidR="001C5420" w:rsidRPr="00C63E3B" w:rsidRDefault="001C5420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7" w:type="dxa"/>
          </w:tcPr>
          <w:p w:rsidR="001C5420" w:rsidRPr="00C63E3B" w:rsidRDefault="001C5420" w:rsidP="00372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Отдел правового обеспечения, отдел муниципальной службы, кадров и архивного дела администрации МО «Мелекеский район»</w:t>
            </w:r>
          </w:p>
        </w:tc>
      </w:tr>
      <w:tr w:rsidR="001C5420" w:rsidRPr="00924678" w:rsidTr="00B108E1">
        <w:tc>
          <w:tcPr>
            <w:tcW w:w="975" w:type="dxa"/>
          </w:tcPr>
          <w:p w:rsidR="001C5420" w:rsidRPr="007E1B4D" w:rsidRDefault="001C5420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t>3.</w:t>
            </w:r>
          </w:p>
        </w:tc>
        <w:tc>
          <w:tcPr>
            <w:tcW w:w="2573" w:type="dxa"/>
          </w:tcPr>
          <w:p w:rsidR="001C5420" w:rsidRPr="00C63E3B" w:rsidRDefault="001C5420" w:rsidP="00372C13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МКОУ СОШ с. Лесная Хмелевка Классные часы «Мое отношение к коррупции»</w:t>
            </w:r>
          </w:p>
        </w:tc>
        <w:tc>
          <w:tcPr>
            <w:tcW w:w="3535" w:type="dxa"/>
          </w:tcPr>
          <w:p w:rsidR="001C5420" w:rsidRPr="00C63E3B" w:rsidRDefault="001C5420" w:rsidP="00372C13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 xml:space="preserve">                         17.09.2015</w:t>
            </w:r>
          </w:p>
        </w:tc>
        <w:tc>
          <w:tcPr>
            <w:tcW w:w="2697" w:type="dxa"/>
          </w:tcPr>
          <w:p w:rsidR="001C5420" w:rsidRPr="00C63E3B" w:rsidRDefault="001C5420" w:rsidP="00372C13">
            <w:pPr>
              <w:suppressAutoHyphens/>
              <w:snapToGrid w:val="0"/>
              <w:ind w:left="98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Представители общественности, администратор села Кондратьев Д.Д.</w:t>
            </w:r>
          </w:p>
        </w:tc>
      </w:tr>
      <w:tr w:rsidR="001C5420" w:rsidRPr="00924678" w:rsidTr="00B108E1">
        <w:tc>
          <w:tcPr>
            <w:tcW w:w="975" w:type="dxa"/>
          </w:tcPr>
          <w:p w:rsidR="001C5420" w:rsidRPr="007E1B4D" w:rsidRDefault="001C5420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t>4.</w:t>
            </w:r>
          </w:p>
        </w:tc>
        <w:tc>
          <w:tcPr>
            <w:tcW w:w="2573" w:type="dxa"/>
          </w:tcPr>
          <w:p w:rsidR="001C5420" w:rsidRPr="00C63E3B" w:rsidRDefault="001C5420" w:rsidP="00372C13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МКОУ СОШ с. Александровка,</w:t>
            </w:r>
            <w:r w:rsidRPr="00C63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5420" w:rsidRPr="00C63E3B" w:rsidRDefault="001C5420" w:rsidP="00372C13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МКОУ СОШ с.Сабакаево Организация и проведение акции «Ульяновская область – территория без коррупции!» среди жителей с. Александровка. Раздача буклетов, памяток антикоррупционного поведения граждан</w:t>
            </w:r>
          </w:p>
        </w:tc>
        <w:tc>
          <w:tcPr>
            <w:tcW w:w="3535" w:type="dxa"/>
          </w:tcPr>
          <w:p w:rsidR="001C5420" w:rsidRPr="00C63E3B" w:rsidRDefault="001C5420" w:rsidP="00372C13">
            <w:pPr>
              <w:suppressAutoHyphens/>
              <w:snapToGrid w:val="0"/>
              <w:ind w:right="59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                      17.09.2015</w:t>
            </w:r>
          </w:p>
        </w:tc>
        <w:tc>
          <w:tcPr>
            <w:tcW w:w="2697" w:type="dxa"/>
          </w:tcPr>
          <w:p w:rsidR="001C5420" w:rsidRPr="00C63E3B" w:rsidRDefault="001C5420" w:rsidP="00372C13">
            <w:pPr>
              <w:suppressAutoHyphens/>
              <w:snapToGrid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Ответственный за антикоррупционную работу в образовательной организации.</w:t>
            </w:r>
          </w:p>
        </w:tc>
      </w:tr>
      <w:tr w:rsidR="001C5420" w:rsidRPr="00924678" w:rsidTr="00B108E1">
        <w:tc>
          <w:tcPr>
            <w:tcW w:w="975" w:type="dxa"/>
          </w:tcPr>
          <w:p w:rsidR="001C5420" w:rsidRPr="007E1B4D" w:rsidRDefault="001C5420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t>5.</w:t>
            </w:r>
          </w:p>
        </w:tc>
        <w:tc>
          <w:tcPr>
            <w:tcW w:w="2573" w:type="dxa"/>
          </w:tcPr>
          <w:p w:rsidR="001C5420" w:rsidRPr="00C63E3B" w:rsidRDefault="001C5420" w:rsidP="00372C13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МБОУ Зерносовхозская СОШ</w:t>
            </w:r>
            <w:r w:rsidRPr="00C63E3B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 Проведение </w:t>
            </w:r>
            <w:r w:rsidRPr="00C63E3B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ru-RU"/>
              </w:rPr>
              <w:t>web</w:t>
            </w:r>
            <w:r w:rsidRPr="00C63E3B">
              <w:rPr>
                <w:rFonts w:ascii="Times New Roman" w:hAnsi="Times New Roman"/>
                <w:bCs/>
                <w:kern w:val="3"/>
                <w:sz w:val="28"/>
                <w:szCs w:val="28"/>
                <w:lang w:eastAsia="ru-RU"/>
              </w:rPr>
              <w:t xml:space="preserve"> -опроса среди старшеклассников школы «Мое отношение к коррупции»</w:t>
            </w:r>
          </w:p>
        </w:tc>
        <w:tc>
          <w:tcPr>
            <w:tcW w:w="3535" w:type="dxa"/>
          </w:tcPr>
          <w:p w:rsidR="001C5420" w:rsidRPr="00C63E3B" w:rsidRDefault="001C5420" w:rsidP="00372C13">
            <w:pPr>
              <w:widowControl w:val="0"/>
              <w:suppressLineNumbers/>
              <w:suppressAutoHyphens/>
              <w:autoSpaceDN w:val="0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</w:pPr>
            <w:r w:rsidRPr="00C63E3B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  <w:t xml:space="preserve">                         17.09.2015</w:t>
            </w:r>
          </w:p>
        </w:tc>
        <w:tc>
          <w:tcPr>
            <w:tcW w:w="2697" w:type="dxa"/>
          </w:tcPr>
          <w:p w:rsidR="001C5420" w:rsidRPr="00C63E3B" w:rsidRDefault="001C5420" w:rsidP="00372C13">
            <w:pPr>
              <w:widowControl w:val="0"/>
              <w:suppressLineNumbers/>
              <w:suppressAutoHyphens/>
              <w:autoSpaceDN w:val="0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</w:pPr>
            <w:r w:rsidRPr="00C63E3B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  <w:t>Председатели классных родительских комитетов</w:t>
            </w:r>
          </w:p>
        </w:tc>
      </w:tr>
      <w:tr w:rsidR="001C5420" w:rsidRPr="00924678" w:rsidTr="00B108E1">
        <w:tc>
          <w:tcPr>
            <w:tcW w:w="975" w:type="dxa"/>
          </w:tcPr>
          <w:p w:rsidR="001C5420" w:rsidRPr="007E1B4D" w:rsidRDefault="001C5420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73" w:type="dxa"/>
          </w:tcPr>
          <w:p w:rsidR="001C5420" w:rsidRPr="00C63E3B" w:rsidRDefault="001C5420" w:rsidP="00C63E3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МКОУ СОШ с. Александровка Организация и проведение открытых  уроков, занятий по теме: </w:t>
            </w:r>
          </w:p>
          <w:p w:rsidR="001C5420" w:rsidRPr="00C63E3B" w:rsidRDefault="001C5420" w:rsidP="00C63E3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«Вместе против коррупции!»</w:t>
            </w:r>
          </w:p>
        </w:tc>
        <w:tc>
          <w:tcPr>
            <w:tcW w:w="3535" w:type="dxa"/>
          </w:tcPr>
          <w:p w:rsidR="001C5420" w:rsidRPr="00C63E3B" w:rsidRDefault="001C5420" w:rsidP="00C63E3B">
            <w:pPr>
              <w:suppressAutoHyphens/>
              <w:snapToGrid w:val="0"/>
              <w:spacing w:line="240" w:lineRule="auto"/>
              <w:ind w:right="59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                      17.09.2015</w:t>
            </w:r>
          </w:p>
        </w:tc>
        <w:tc>
          <w:tcPr>
            <w:tcW w:w="2697" w:type="dxa"/>
          </w:tcPr>
          <w:p w:rsidR="001C5420" w:rsidRPr="00C63E3B" w:rsidRDefault="001C5420" w:rsidP="00C63E3B">
            <w:pPr>
              <w:widowControl w:val="0"/>
              <w:suppressLineNumbers/>
              <w:suppressAutoHyphens/>
              <w:autoSpaceDN w:val="0"/>
              <w:spacing w:line="240" w:lineRule="auto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Ответственный за антикоррупционную работу в образовательной организации.</w:t>
            </w:r>
          </w:p>
        </w:tc>
      </w:tr>
      <w:tr w:rsidR="001C5420" w:rsidRPr="00924678" w:rsidTr="00B108E1">
        <w:tc>
          <w:tcPr>
            <w:tcW w:w="975" w:type="dxa"/>
          </w:tcPr>
          <w:p w:rsidR="001C5420" w:rsidRPr="007E1B4D" w:rsidRDefault="001C5420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73" w:type="dxa"/>
          </w:tcPr>
          <w:p w:rsidR="001C5420" w:rsidRPr="00C63E3B" w:rsidRDefault="001C5420" w:rsidP="00C63E3B">
            <w:pPr>
              <w:pStyle w:val="a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МКОУ СОШ с.Сабакаево, МКОУ СОШ с.Рязаново</w:t>
            </w:r>
            <w:r w:rsidRPr="00C63E3B">
              <w:rPr>
                <w:rFonts w:ascii="Times New Roman" w:hAnsi="Times New Roman"/>
                <w:bCs/>
                <w:sz w:val="28"/>
                <w:szCs w:val="28"/>
              </w:rPr>
              <w:t xml:space="preserve"> Классные часы  «Вместе против коррупции!»</w:t>
            </w:r>
          </w:p>
        </w:tc>
        <w:tc>
          <w:tcPr>
            <w:tcW w:w="3535" w:type="dxa"/>
          </w:tcPr>
          <w:p w:rsidR="001C5420" w:rsidRPr="00C63E3B" w:rsidRDefault="001C5420" w:rsidP="00C63E3B">
            <w:pPr>
              <w:suppressAutoHyphens/>
              <w:snapToGrid w:val="0"/>
              <w:spacing w:line="240" w:lineRule="auto"/>
              <w:ind w:right="59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                      17.09.2015</w:t>
            </w:r>
          </w:p>
        </w:tc>
        <w:tc>
          <w:tcPr>
            <w:tcW w:w="2697" w:type="dxa"/>
          </w:tcPr>
          <w:p w:rsidR="001C5420" w:rsidRPr="00C63E3B" w:rsidRDefault="001C5420" w:rsidP="00C63E3B">
            <w:pPr>
              <w:widowControl w:val="0"/>
              <w:suppressLineNumbers/>
              <w:suppressAutoHyphens/>
              <w:autoSpaceDN w:val="0"/>
              <w:spacing w:line="240" w:lineRule="auto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</w:pPr>
          </w:p>
          <w:p w:rsidR="001C5420" w:rsidRPr="00C63E3B" w:rsidRDefault="001C5420" w:rsidP="00C63E3B">
            <w:pPr>
              <w:widowControl w:val="0"/>
              <w:suppressLineNumbers/>
              <w:suppressAutoHyphens/>
              <w:autoSpaceDN w:val="0"/>
              <w:spacing w:line="240" w:lineRule="auto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</w:pPr>
            <w:r w:rsidRPr="00C63E3B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  <w:t xml:space="preserve">Н.В.Немцова, </w:t>
            </w:r>
          </w:p>
          <w:p w:rsidR="001C5420" w:rsidRPr="00C63E3B" w:rsidRDefault="001C5420" w:rsidP="00C63E3B">
            <w:pPr>
              <w:widowControl w:val="0"/>
              <w:suppressLineNumbers/>
              <w:suppressAutoHyphens/>
              <w:autoSpaceDN w:val="0"/>
              <w:spacing w:line="240" w:lineRule="auto"/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</w:pPr>
            <w:r w:rsidRPr="00C63E3B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  <w:t>Общественный Уполномоченный за антикоррупционную работу в МО «Рязановское сельское поселение»</w:t>
            </w:r>
            <w:r w:rsidRPr="00C63E3B">
              <w:rPr>
                <w:rFonts w:ascii="Times New Roman" w:eastAsia="Times New Roman" w:hAnsi="Times New Roman"/>
                <w:bCs/>
                <w:kern w:val="3"/>
                <w:sz w:val="28"/>
                <w:szCs w:val="28"/>
              </w:rPr>
              <w:tab/>
              <w:t xml:space="preserve"> </w:t>
            </w:r>
          </w:p>
        </w:tc>
      </w:tr>
      <w:tr w:rsidR="001C5420" w:rsidRPr="00924678" w:rsidTr="00B108E1">
        <w:tc>
          <w:tcPr>
            <w:tcW w:w="975" w:type="dxa"/>
          </w:tcPr>
          <w:p w:rsidR="001C5420" w:rsidRPr="007E1B4D" w:rsidRDefault="001C5420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73" w:type="dxa"/>
          </w:tcPr>
          <w:p w:rsidR="001C5420" w:rsidRPr="00C63E3B" w:rsidRDefault="001C5420" w:rsidP="00C63E3B">
            <w:pPr>
              <w:widowControl w:val="0"/>
              <w:suppressAutoHyphens/>
              <w:autoSpaceDN w:val="0"/>
              <w:snapToGrid w:val="0"/>
              <w:spacing w:line="240" w:lineRule="auto"/>
              <w:ind w:left="98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МКОУ СОШ №2 р.п.Новая Майна</w:t>
            </w:r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 Классные часы:</w:t>
            </w:r>
          </w:p>
          <w:p w:rsidR="001C5420" w:rsidRPr="00C63E3B" w:rsidRDefault="001C5420" w:rsidP="00C63E3B">
            <w:pPr>
              <w:widowControl w:val="0"/>
              <w:suppressAutoHyphens/>
              <w:autoSpaceDN w:val="0"/>
              <w:snapToGrid w:val="0"/>
              <w:spacing w:line="240" w:lineRule="auto"/>
              <w:ind w:left="98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>«Мы все разные, но у нас равные права»</w:t>
            </w:r>
          </w:p>
          <w:p w:rsidR="001C5420" w:rsidRPr="00C63E3B" w:rsidRDefault="001C5420" w:rsidP="00C63E3B">
            <w:pPr>
              <w:widowControl w:val="0"/>
              <w:suppressAutoHyphens/>
              <w:autoSpaceDN w:val="0"/>
              <w:snapToGrid w:val="0"/>
              <w:spacing w:line="240" w:lineRule="auto"/>
              <w:ind w:left="98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>«</w:t>
            </w:r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bidi="hi-IN"/>
              </w:rPr>
              <w:t>По законам справедливости», 5-8 кл</w:t>
            </w:r>
          </w:p>
          <w:p w:rsidR="001C5420" w:rsidRPr="00C63E3B" w:rsidRDefault="001C5420" w:rsidP="00C63E3B">
            <w:pPr>
              <w:pStyle w:val="a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ru-RU" w:bidi="hi-IN"/>
              </w:rPr>
              <w:t>«Как разрешать противоречия между желанием и требованием?», 9-11 кл</w:t>
            </w:r>
          </w:p>
        </w:tc>
        <w:tc>
          <w:tcPr>
            <w:tcW w:w="3535" w:type="dxa"/>
          </w:tcPr>
          <w:p w:rsidR="001C5420" w:rsidRPr="00C63E3B" w:rsidRDefault="001C5420" w:rsidP="00C63E3B">
            <w:pPr>
              <w:widowControl w:val="0"/>
              <w:suppressAutoHyphens/>
              <w:autoSpaceDN w:val="0"/>
              <w:snapToGrid w:val="0"/>
              <w:spacing w:line="240" w:lineRule="auto"/>
              <w:ind w:left="98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                       17.09.2015</w:t>
            </w:r>
          </w:p>
        </w:tc>
        <w:tc>
          <w:tcPr>
            <w:tcW w:w="2697" w:type="dxa"/>
          </w:tcPr>
          <w:p w:rsidR="001C5420" w:rsidRPr="00C63E3B" w:rsidRDefault="001C5420" w:rsidP="00C63E3B">
            <w:pPr>
              <w:widowControl w:val="0"/>
              <w:suppressAutoHyphens/>
              <w:autoSpaceDN w:val="0"/>
              <w:snapToGrid w:val="0"/>
              <w:spacing w:line="240" w:lineRule="auto"/>
              <w:ind w:left="98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C63E3B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63E3B">
              <w:rPr>
                <w:rFonts w:ascii="Times New Roman" w:hAnsi="Times New Roman"/>
                <w:sz w:val="28"/>
                <w:szCs w:val="28"/>
              </w:rPr>
              <w:t>Ответственный за антикоррупционную работу в образовательной организации.</w:t>
            </w:r>
          </w:p>
        </w:tc>
      </w:tr>
      <w:tr w:rsidR="001C5420" w:rsidRPr="00924678" w:rsidTr="00B108E1">
        <w:tc>
          <w:tcPr>
            <w:tcW w:w="975" w:type="dxa"/>
          </w:tcPr>
          <w:p w:rsidR="001C5420" w:rsidRPr="007E1B4D" w:rsidRDefault="001C5420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73" w:type="dxa"/>
          </w:tcPr>
          <w:p w:rsidR="001C5420" w:rsidRPr="00C63E3B" w:rsidRDefault="001C5420" w:rsidP="00C63E3B">
            <w:pPr>
              <w:pStyle w:val="a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МКОУ СОШ с. Тиинск,</w:t>
            </w:r>
            <w:r w:rsidRPr="00C63E3B">
              <w:rPr>
                <w:rFonts w:ascii="Times New Roman" w:hAnsi="Times New Roman"/>
                <w:sz w:val="28"/>
                <w:szCs w:val="28"/>
              </w:rPr>
              <w:t xml:space="preserve"> Открытый урок «Вместе против коррупции»</w:t>
            </w:r>
          </w:p>
          <w:p w:rsidR="001C5420" w:rsidRPr="00C63E3B" w:rsidRDefault="001C5420" w:rsidP="00C63E3B">
            <w:pPr>
              <w:pStyle w:val="a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C5420" w:rsidRPr="00C63E3B" w:rsidRDefault="001C5420" w:rsidP="00C63E3B">
            <w:pPr>
              <w:pStyle w:val="a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C5420" w:rsidRPr="00C63E3B" w:rsidRDefault="001C5420" w:rsidP="00C63E3B">
            <w:pPr>
              <w:pStyle w:val="a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C5420" w:rsidRPr="00C63E3B" w:rsidRDefault="001C5420" w:rsidP="00C63E3B">
            <w:pPr>
              <w:pStyle w:val="a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C5420" w:rsidRPr="00C63E3B" w:rsidRDefault="001C5420" w:rsidP="00C63E3B">
            <w:pPr>
              <w:pStyle w:val="a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C5420" w:rsidRPr="00C63E3B" w:rsidRDefault="001C5420" w:rsidP="00C63E3B">
            <w:pPr>
              <w:pStyle w:val="a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C5420" w:rsidRPr="00C63E3B" w:rsidRDefault="001C5420" w:rsidP="00C63E3B">
            <w:pPr>
              <w:pStyle w:val="a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C5420" w:rsidRPr="00C63E3B" w:rsidRDefault="001C5420" w:rsidP="00C63E3B">
            <w:pPr>
              <w:pStyle w:val="a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МКОУ СОШ с.Филипповка</w:t>
            </w:r>
          </w:p>
          <w:p w:rsidR="001C5420" w:rsidRPr="00C63E3B" w:rsidRDefault="001C5420" w:rsidP="00C63E3B">
            <w:pPr>
              <w:pStyle w:val="a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35" w:type="dxa"/>
          </w:tcPr>
          <w:p w:rsidR="001C5420" w:rsidRPr="00C63E3B" w:rsidRDefault="001C5420" w:rsidP="00C63E3B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 xml:space="preserve">                         17.09.2015</w:t>
            </w:r>
          </w:p>
        </w:tc>
        <w:tc>
          <w:tcPr>
            <w:tcW w:w="2697" w:type="dxa"/>
          </w:tcPr>
          <w:p w:rsidR="001C5420" w:rsidRPr="00C63E3B" w:rsidRDefault="001C5420" w:rsidP="00C63E3B">
            <w:pPr>
              <w:snapToGrid w:val="0"/>
              <w:spacing w:line="240" w:lineRule="auto"/>
              <w:ind w:left="98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 xml:space="preserve"> Романова Т.С. – специалист МО «Тиинское сельское поселение»</w:t>
            </w:r>
          </w:p>
          <w:p w:rsidR="001C5420" w:rsidRPr="00C63E3B" w:rsidRDefault="001C5420" w:rsidP="00C63E3B">
            <w:pPr>
              <w:snapToGrid w:val="0"/>
              <w:spacing w:line="240" w:lineRule="auto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Сутягина В.С. – председатель Совета Ветеранов</w:t>
            </w:r>
          </w:p>
          <w:p w:rsidR="001C5420" w:rsidRPr="00C63E3B" w:rsidRDefault="001C5420" w:rsidP="00C63E3B">
            <w:pPr>
              <w:suppressAutoHyphens/>
              <w:snapToGrid w:val="0"/>
              <w:spacing w:line="240" w:lineRule="auto"/>
              <w:ind w:left="98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Ибрагимова А.Г. – фельдшер скорой помощи с.Тиинск</w:t>
            </w:r>
          </w:p>
        </w:tc>
      </w:tr>
      <w:tr w:rsidR="001C5420" w:rsidRPr="00924678" w:rsidTr="00B108E1">
        <w:tc>
          <w:tcPr>
            <w:tcW w:w="975" w:type="dxa"/>
          </w:tcPr>
          <w:p w:rsidR="001C5420" w:rsidRPr="007E1B4D" w:rsidRDefault="001C5420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73" w:type="dxa"/>
          </w:tcPr>
          <w:p w:rsidR="001C5420" w:rsidRPr="00D3746F" w:rsidRDefault="001C5420" w:rsidP="00372C13">
            <w:pPr>
              <w:pStyle w:val="a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3746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МДОУ детский сад «Солнышко» с. Слобода-Выходцево</w:t>
            </w:r>
            <w:r w:rsidRPr="00D3746F"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с участием родителей круглого стола на тему: «Противодействие коррупции»     </w:t>
            </w:r>
          </w:p>
        </w:tc>
        <w:tc>
          <w:tcPr>
            <w:tcW w:w="3535" w:type="dxa"/>
          </w:tcPr>
          <w:p w:rsidR="001C5420" w:rsidRPr="00D3746F" w:rsidRDefault="001C5420" w:rsidP="00372C13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D3746F">
              <w:rPr>
                <w:sz w:val="28"/>
                <w:szCs w:val="28"/>
              </w:rPr>
              <w:t>17.09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2697" w:type="dxa"/>
          </w:tcPr>
          <w:p w:rsidR="001C5420" w:rsidRPr="00D3746F" w:rsidRDefault="001C5420" w:rsidP="00372C13">
            <w:pPr>
              <w:snapToGrid w:val="0"/>
              <w:ind w:lef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антикоррупционную работу в дошкольном учрекждении.</w:t>
            </w:r>
          </w:p>
        </w:tc>
      </w:tr>
      <w:tr w:rsidR="001C5420" w:rsidRPr="00924678" w:rsidTr="00B108E1">
        <w:tc>
          <w:tcPr>
            <w:tcW w:w="975" w:type="dxa"/>
          </w:tcPr>
          <w:p w:rsidR="001C5420" w:rsidRPr="007E1B4D" w:rsidRDefault="001C5420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E1B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1C5420" w:rsidRPr="007E1B4D" w:rsidRDefault="001C5420" w:rsidP="00372C13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Горячая телефонная линия по профилактики коррупции Администрация МО «Мелекесский район»</w:t>
            </w:r>
          </w:p>
          <w:p w:rsidR="001C5420" w:rsidRPr="007E1B4D" w:rsidRDefault="001C5420" w:rsidP="00372C1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C5420" w:rsidRPr="007E1B4D" w:rsidRDefault="001C5420" w:rsidP="00372C13">
            <w:pPr>
              <w:snapToGrid w:val="0"/>
              <w:spacing w:line="256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14.09-18.09.2015</w:t>
            </w:r>
          </w:p>
        </w:tc>
        <w:tc>
          <w:tcPr>
            <w:tcW w:w="2697" w:type="dxa"/>
          </w:tcPr>
          <w:p w:rsidR="001C5420" w:rsidRPr="007E1B4D" w:rsidRDefault="001C5420" w:rsidP="00372C13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Минаев А.Г.-общественный представитель Уполномоченного по противодействию коррупции в Ульяновской области</w:t>
            </w:r>
          </w:p>
          <w:p w:rsidR="001C5420" w:rsidRPr="007E1B4D" w:rsidRDefault="001C5420" w:rsidP="00372C13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Тихонов А.Б.-консультант по взаимодействию с правоохранительными органами</w:t>
            </w:r>
          </w:p>
        </w:tc>
      </w:tr>
      <w:tr w:rsidR="001C5420" w:rsidRPr="00924678" w:rsidTr="00B108E1">
        <w:tc>
          <w:tcPr>
            <w:tcW w:w="975" w:type="dxa"/>
          </w:tcPr>
          <w:p w:rsidR="001C5420" w:rsidRPr="007E1B4D" w:rsidRDefault="001C5420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73" w:type="dxa"/>
          </w:tcPr>
          <w:p w:rsidR="001C5420" w:rsidRPr="00C63E3B" w:rsidRDefault="001C5420" w:rsidP="00372C13">
            <w:pPr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Личный прием председателя палаты справедливости и общественного контроля МО «Мелекесский район» Общественная приемная администрации</w:t>
            </w:r>
          </w:p>
        </w:tc>
        <w:tc>
          <w:tcPr>
            <w:tcW w:w="3535" w:type="dxa"/>
          </w:tcPr>
          <w:p w:rsidR="001C5420" w:rsidRPr="00C63E3B" w:rsidRDefault="001C5420" w:rsidP="00372C13">
            <w:pPr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17.09.2015, 13.00.-14.00</w:t>
            </w:r>
          </w:p>
        </w:tc>
        <w:tc>
          <w:tcPr>
            <w:tcW w:w="2697" w:type="dxa"/>
          </w:tcPr>
          <w:p w:rsidR="001C5420" w:rsidRPr="00C63E3B" w:rsidRDefault="001C5420" w:rsidP="00372C13">
            <w:pPr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 xml:space="preserve">Саныгина Л.Р.-председатель Палаты справедливости </w:t>
            </w:r>
          </w:p>
        </w:tc>
      </w:tr>
      <w:tr w:rsidR="001C5420" w:rsidRPr="00924678" w:rsidTr="00B108E1">
        <w:tc>
          <w:tcPr>
            <w:tcW w:w="975" w:type="dxa"/>
          </w:tcPr>
          <w:p w:rsidR="001C5420" w:rsidRPr="007E1B4D" w:rsidRDefault="001C5420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73" w:type="dxa"/>
          </w:tcPr>
          <w:p w:rsidR="001C5420" w:rsidRPr="00C63E3B" w:rsidRDefault="001C5420" w:rsidP="00372C13">
            <w:pPr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Заседание Палаты справедливости и общественного контроля МО «Мелекесский район» с обсуждением результатов общественного опроса населения. Отчет НКО об  использовании субсидий, полученных из бюджета МО «Мелекесский район» на реализацию социально ориентированных проектов Конференцзал администрации</w:t>
            </w:r>
          </w:p>
        </w:tc>
        <w:tc>
          <w:tcPr>
            <w:tcW w:w="3535" w:type="dxa"/>
          </w:tcPr>
          <w:p w:rsidR="001C5420" w:rsidRPr="00C63E3B" w:rsidRDefault="001C5420" w:rsidP="00372C13">
            <w:pPr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17.09.2015, 14.00</w:t>
            </w:r>
          </w:p>
        </w:tc>
        <w:tc>
          <w:tcPr>
            <w:tcW w:w="2697" w:type="dxa"/>
          </w:tcPr>
          <w:p w:rsidR="001C5420" w:rsidRPr="00C63E3B" w:rsidRDefault="001C5420" w:rsidP="00372C13">
            <w:pPr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>Саныгина Л.Р.-председатель Палаты справедливости,</w:t>
            </w:r>
          </w:p>
          <w:p w:rsidR="001C5420" w:rsidRPr="00C63E3B" w:rsidRDefault="001C5420" w:rsidP="00372C13">
            <w:pPr>
              <w:rPr>
                <w:rFonts w:ascii="Times New Roman" w:hAnsi="Times New Roman"/>
                <w:sz w:val="28"/>
                <w:szCs w:val="28"/>
              </w:rPr>
            </w:pPr>
            <w:r w:rsidRPr="00C63E3B">
              <w:rPr>
                <w:rFonts w:ascii="Times New Roman" w:hAnsi="Times New Roman"/>
                <w:sz w:val="28"/>
                <w:szCs w:val="28"/>
              </w:rPr>
              <w:t xml:space="preserve">клирик Казанской церкви р.п. Новая Майна о. Александр Ижуков </w:t>
            </w:r>
          </w:p>
        </w:tc>
      </w:tr>
      <w:tr w:rsidR="001C5420" w:rsidRPr="00924678" w:rsidTr="00B108E1">
        <w:tc>
          <w:tcPr>
            <w:tcW w:w="975" w:type="dxa"/>
          </w:tcPr>
          <w:p w:rsidR="001C5420" w:rsidRPr="007E1B4D" w:rsidRDefault="001C5420" w:rsidP="00EF4F3F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73" w:type="dxa"/>
          </w:tcPr>
          <w:p w:rsidR="001C5420" w:rsidRPr="007E1B4D" w:rsidRDefault="001C5420" w:rsidP="007E1B4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 xml:space="preserve">Оказание жителям района </w:t>
            </w:r>
            <w:bookmarkStart w:id="0" w:name="_GoBack"/>
            <w:bookmarkEnd w:id="0"/>
            <w:r w:rsidRPr="007E1B4D">
              <w:rPr>
                <w:rFonts w:ascii="Times New Roman" w:hAnsi="Times New Roman"/>
                <w:sz w:val="28"/>
                <w:szCs w:val="28"/>
              </w:rPr>
              <w:t>бесплатной юридической помощи Администрация МО «Мелекесский район»</w:t>
            </w:r>
          </w:p>
        </w:tc>
        <w:tc>
          <w:tcPr>
            <w:tcW w:w="3535" w:type="dxa"/>
          </w:tcPr>
          <w:p w:rsidR="001C5420" w:rsidRPr="007E1B4D" w:rsidRDefault="001C5420" w:rsidP="007E1B4D">
            <w:pPr>
              <w:snapToGrid w:val="0"/>
              <w:spacing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14.09-18.09.2015</w:t>
            </w:r>
          </w:p>
          <w:p w:rsidR="001C5420" w:rsidRPr="007E1B4D" w:rsidRDefault="001C5420" w:rsidP="007E1B4D">
            <w:pPr>
              <w:snapToGrid w:val="0"/>
              <w:spacing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 xml:space="preserve">с 09-00 до 12-00 </w:t>
            </w:r>
          </w:p>
        </w:tc>
        <w:tc>
          <w:tcPr>
            <w:tcW w:w="2697" w:type="dxa"/>
          </w:tcPr>
          <w:p w:rsidR="001C5420" w:rsidRPr="007E1B4D" w:rsidRDefault="001C5420" w:rsidP="007E1B4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Губанова Е.Н. -начальник отдела правового и кадрового обеспечения</w:t>
            </w:r>
          </w:p>
        </w:tc>
      </w:tr>
    </w:tbl>
    <w:p w:rsidR="001C5420" w:rsidRDefault="001C5420" w:rsidP="00384D5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C5420" w:rsidRDefault="001C5420" w:rsidP="00384D5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C5420" w:rsidRDefault="001C5420"/>
    <w:sectPr w:rsidR="001C5420" w:rsidSect="00A5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D54"/>
    <w:rsid w:val="00052399"/>
    <w:rsid w:val="001C5420"/>
    <w:rsid w:val="002B555C"/>
    <w:rsid w:val="0031000C"/>
    <w:rsid w:val="00372C13"/>
    <w:rsid w:val="00384D54"/>
    <w:rsid w:val="003A342F"/>
    <w:rsid w:val="004970B5"/>
    <w:rsid w:val="004D64BF"/>
    <w:rsid w:val="004F3316"/>
    <w:rsid w:val="00503A25"/>
    <w:rsid w:val="00544B46"/>
    <w:rsid w:val="005D61AA"/>
    <w:rsid w:val="00677294"/>
    <w:rsid w:val="0076552D"/>
    <w:rsid w:val="0077183A"/>
    <w:rsid w:val="0079374B"/>
    <w:rsid w:val="007A55AC"/>
    <w:rsid w:val="007E1B4D"/>
    <w:rsid w:val="008142D3"/>
    <w:rsid w:val="00924678"/>
    <w:rsid w:val="00A57CDC"/>
    <w:rsid w:val="00B108E1"/>
    <w:rsid w:val="00B13842"/>
    <w:rsid w:val="00C63E3B"/>
    <w:rsid w:val="00CF4B19"/>
    <w:rsid w:val="00D03D98"/>
    <w:rsid w:val="00D3746F"/>
    <w:rsid w:val="00E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5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D5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D64BF"/>
    <w:rPr>
      <w:rFonts w:ascii="Calibri" w:hAnsi="Calibri"/>
      <w:lang w:eastAsia="en-US"/>
    </w:rPr>
  </w:style>
  <w:style w:type="paragraph" w:customStyle="1" w:styleId="c9">
    <w:name w:val="c9"/>
    <w:basedOn w:val="Normal"/>
    <w:uiPriority w:val="99"/>
    <w:rsid w:val="007E1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7E1B4D"/>
    <w:rPr>
      <w:rFonts w:ascii="Calibri" w:eastAsia="Times New Roman" w:hAnsi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8142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567</Words>
  <Characters>3237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</dc:title>
  <dc:subject/>
  <dc:creator>Admin</dc:creator>
  <cp:keywords/>
  <dc:description/>
  <cp:lastModifiedBy>Андрей Борисович</cp:lastModifiedBy>
  <cp:revision>3</cp:revision>
  <dcterms:created xsi:type="dcterms:W3CDTF">2015-09-10T07:19:00Z</dcterms:created>
  <dcterms:modified xsi:type="dcterms:W3CDTF">2015-09-10T07:28:00Z</dcterms:modified>
</cp:coreProperties>
</file>